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E" w:rsidRPr="008D47F8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 w:rsidRPr="008D47F8">
        <w:rPr>
          <w:sz w:val="28"/>
          <w:szCs w:val="28"/>
        </w:rPr>
        <w:t>РАЗВИТИЕ ЛОГИЧЕСКИХ ОПЕРАЦИЙ У УЧАЩИХСЯ С НАРУШЕНИЯМИ ЧТЕНИЯ И ПИСЬМА В ХОДЕ ЛОГОПЕДИЧЕСКОЙ РАБОТЫ</w:t>
      </w:r>
      <w:r>
        <w:rPr>
          <w:sz w:val="28"/>
          <w:szCs w:val="28"/>
        </w:rPr>
        <w:t>.</w:t>
      </w:r>
    </w:p>
    <w:p w:rsidR="00B545AE" w:rsidRPr="00D879AD" w:rsidRDefault="00B545AE" w:rsidP="008D47F8">
      <w:pPr>
        <w:spacing w:after="0" w:line="240" w:lineRule="auto"/>
        <w:contextualSpacing/>
        <w:jc w:val="both"/>
        <w:rPr>
          <w:i/>
          <w:sz w:val="28"/>
          <w:szCs w:val="28"/>
        </w:rPr>
      </w:pPr>
      <w:r w:rsidRPr="00D879AD">
        <w:rPr>
          <w:i/>
          <w:sz w:val="28"/>
          <w:szCs w:val="28"/>
        </w:rPr>
        <w:t xml:space="preserve">Зеленкова Ольга Николаевна </w:t>
      </w:r>
    </w:p>
    <w:p w:rsidR="00B545AE" w:rsidRPr="00D879AD" w:rsidRDefault="00B545AE" w:rsidP="008D47F8">
      <w:pPr>
        <w:spacing w:after="0" w:line="240" w:lineRule="auto"/>
        <w:contextualSpacing/>
        <w:jc w:val="both"/>
        <w:rPr>
          <w:i/>
          <w:sz w:val="28"/>
          <w:szCs w:val="28"/>
        </w:rPr>
      </w:pPr>
      <w:r w:rsidRPr="00D879AD">
        <w:rPr>
          <w:i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28 </w:t>
      </w:r>
      <w:r>
        <w:rPr>
          <w:i/>
          <w:sz w:val="28"/>
          <w:szCs w:val="28"/>
        </w:rPr>
        <w:t>(</w:t>
      </w:r>
      <w:r w:rsidRPr="00D879AD">
        <w:rPr>
          <w:i/>
          <w:sz w:val="28"/>
          <w:szCs w:val="28"/>
        </w:rPr>
        <w:t>МБОУ СОШ № 28</w:t>
      </w:r>
      <w:r>
        <w:rPr>
          <w:i/>
          <w:sz w:val="28"/>
          <w:szCs w:val="28"/>
        </w:rPr>
        <w:t>)</w:t>
      </w:r>
      <w:r w:rsidRPr="00D879AD">
        <w:rPr>
          <w:i/>
          <w:sz w:val="28"/>
          <w:szCs w:val="28"/>
        </w:rPr>
        <w:t xml:space="preserve"> г. Воронеж.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Речевая функция имеет тесную взаимосвязь с высшими психическими функциями и входит в их структуру. Любое нарушение может нарушать общее функционирование психики или по системе взаимодействия - оказаться следствием имеющихся нарушений.  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Сейчас в каждом классе встречаются дети с нарушениями чтения и письма. У этих детей отмечается несформированность многих   функций:  зрительного, слухового анализа и синтеза, пространственных представлений, расстройства внимания, памяти, сукцессивных и симультанных процессов при восприятии  речевого и неречевого материала. В этой связи учащиеся, страдающие нарушениями чтениями и письма, нуждаются в систематической логопедической помощи, которая способствовала бы профилактике вторичных отклонений в развитии личности и их поведении.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с этими учащимися необходимо развивать логические операции: классификации, анализа, синтеза, обобщения, сравнения, противопоставления, родовидовые отношения. На логопедических занятиях мы используем различные виды упражнений, представленные ниже. 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DD6630">
          <w:rPr>
            <w:sz w:val="28"/>
            <w:szCs w:val="28"/>
          </w:rPr>
          <w:t>.</w:t>
        </w:r>
      </w:smartTag>
      <w:r w:rsidRPr="00DD6630">
        <w:rPr>
          <w:sz w:val="28"/>
          <w:szCs w:val="28"/>
        </w:rPr>
        <w:t xml:space="preserve"> Классификация предметов</w:t>
      </w:r>
      <w:r>
        <w:rPr>
          <w:sz w:val="28"/>
          <w:szCs w:val="28"/>
        </w:rPr>
        <w:t>: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Учащимся предлагаются картинки, которые надо разложить на 2 группы 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(критерии классификации не называются).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Например: берет, платье, шляпа, панама, брюки, рубашка;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кастрюля, сковорода, чашка, блюдце, сахарница, половник.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Игра ''</w:t>
      </w:r>
      <w:r w:rsidRPr="008B1D82">
        <w:rPr>
          <w:sz w:val="28"/>
          <w:szCs w:val="28"/>
        </w:rPr>
        <w:t xml:space="preserve"> 4 лишний</w:t>
      </w:r>
      <w:r>
        <w:rPr>
          <w:sz w:val="28"/>
          <w:szCs w:val="28"/>
        </w:rPr>
        <w:t>''.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Логопед называет слова и предлагает назвать ''лишнее'' слово, а затем объяснить, почему это слово лишнее.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Например: слабый, ломкий, долгий, хрупкий;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гриб, грибочек, грибница, грибной;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оливка, поливка, разливка, заливка.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00B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0B0C">
        <w:rPr>
          <w:sz w:val="28"/>
          <w:szCs w:val="28"/>
        </w:rPr>
        <w:t>Развитие процессов</w:t>
      </w:r>
      <w:r>
        <w:rPr>
          <w:sz w:val="28"/>
          <w:szCs w:val="28"/>
        </w:rPr>
        <w:t xml:space="preserve"> сравнения.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1.Игра '' На что похоже?''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Учащимся предлагается подобрать похожие слова.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Белый снег похож на (что?)…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Густой туман похож на …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Колючая роза похожа на …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Слова для справок: белый дым, еж, вата.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''</w:t>
      </w:r>
      <w:r w:rsidRPr="00D668A6">
        <w:rPr>
          <w:sz w:val="28"/>
          <w:szCs w:val="28"/>
        </w:rPr>
        <w:t xml:space="preserve"> </w:t>
      </w:r>
      <w:r>
        <w:rPr>
          <w:sz w:val="28"/>
          <w:szCs w:val="28"/>
        </w:rPr>
        <w:t>Подбери сравнение''.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Снежинки были легкие, как ….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Иней блестел на солнце, как ….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Мальчик покраснел, как ….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Сравни слова, объясни, чем они отличаются. Составь  с ними предложения.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Шить – вязать            шить - подшивать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мыть  - стирать          протирать - вытирать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зашел – взошел          прибивать – забивать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Игра ''Закончи предложение''.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Слон тяжелый, а волк…. 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Брюки длинные, а шорты…. 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Лошадь низкая, а жираф…. </w:t>
      </w:r>
    </w:p>
    <w:p w:rsidR="00B545AE" w:rsidRPr="001E3289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1E3289">
        <w:rPr>
          <w:sz w:val="28"/>
          <w:szCs w:val="28"/>
        </w:rPr>
        <w:t>. Развитие способности к противопоставлению.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Сравни: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вкусу – яблоко и помидор;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высоте – дерево и кустарник;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возрасту – внука и дедушку.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Игра с мячом. ''Скажи наоборот''. 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Плакать – (смеяться);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цвести – (увядать);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богач – (бедняк);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предок – (потомок);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щедрый – (скупой).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3.''Найди пару''. Спиши и подчеркни.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Слово – серебро, молчание – золото.</w:t>
      </w:r>
    </w:p>
    <w:p w:rsidR="00B545AE" w:rsidRPr="00874195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Ученье – свет, а неученье – тьма.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232EDA">
        <w:rPr>
          <w:sz w:val="28"/>
          <w:szCs w:val="28"/>
        </w:rPr>
        <w:t xml:space="preserve">. </w:t>
      </w:r>
      <w:r>
        <w:rPr>
          <w:sz w:val="28"/>
          <w:szCs w:val="28"/>
        </w:rPr>
        <w:t>Развитие процессов обобщения, синтеза, родовидовых обобщений, отношения части – целого.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1.''Назови одним словом''.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ним учатся школьники.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 w:rsidRPr="00882BB0">
        <w:rPr>
          <w:sz w:val="28"/>
          <w:szCs w:val="28"/>
        </w:rPr>
        <w:t>“</w:t>
      </w:r>
      <w:r>
        <w:rPr>
          <w:sz w:val="28"/>
          <w:szCs w:val="28"/>
        </w:rPr>
        <w:t>Дом</w:t>
      </w:r>
      <w:r w:rsidRPr="00882BB0">
        <w:rPr>
          <w:sz w:val="28"/>
          <w:szCs w:val="28"/>
        </w:rPr>
        <w:t xml:space="preserve"> ”</w:t>
      </w:r>
      <w:r>
        <w:rPr>
          <w:sz w:val="28"/>
          <w:szCs w:val="28"/>
        </w:rPr>
        <w:t xml:space="preserve"> для ручек, карандашей, ластика.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Растут на кустарниках, сладкие и сочные.</w:t>
      </w:r>
    </w:p>
    <w:p w:rsidR="00B545AE" w:rsidRPr="00232EDA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Игра ''Узнай по описанию ''.  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Хитрая, рыжая, умная (животное).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Яркое, жаркое, ласковое (явление природы).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Красная, спелая, душистая (ягода).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''Что забыл нарисовать художник?' '(по картинке )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''Назови части'' ( предметов, животного).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Игра ''</w:t>
      </w:r>
      <w:r w:rsidRPr="00FD5929">
        <w:rPr>
          <w:sz w:val="28"/>
          <w:szCs w:val="28"/>
        </w:rPr>
        <w:t xml:space="preserve"> Что это?</w:t>
      </w:r>
      <w:r>
        <w:rPr>
          <w:sz w:val="28"/>
          <w:szCs w:val="28"/>
        </w:rPr>
        <w:t>''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Подошва, каблук, язычок, шнурки. Это…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Утро,  день, вечер, ночь. Это…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А, о, у, ы. Это…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Б, в, г, д. Это…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П, ф, т, с. Это…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D148DE">
        <w:rPr>
          <w:sz w:val="28"/>
          <w:szCs w:val="28"/>
        </w:rPr>
        <w:t>. Ра</w:t>
      </w:r>
      <w:r>
        <w:rPr>
          <w:sz w:val="28"/>
          <w:szCs w:val="28"/>
        </w:rPr>
        <w:t>з</w:t>
      </w:r>
      <w:r w:rsidRPr="00D148DE">
        <w:rPr>
          <w:sz w:val="28"/>
          <w:szCs w:val="28"/>
        </w:rPr>
        <w:t>витие</w:t>
      </w:r>
      <w:r>
        <w:rPr>
          <w:sz w:val="28"/>
          <w:szCs w:val="28"/>
        </w:rPr>
        <w:t xml:space="preserve"> мыслительной операции анализа.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Отгадывание загадок по картинке (предлагается несколько, из которых надо выбрать)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неуклюжий, скользкий, усатый (тюлень).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серый, рогатый, красивый (олень).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маленький, серенький, колючий (еж).</w:t>
      </w:r>
    </w:p>
    <w:p w:rsidR="00B545AE" w:rsidRPr="00C7257C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7257C">
        <w:rPr>
          <w:sz w:val="28"/>
          <w:szCs w:val="28"/>
        </w:rPr>
        <w:t xml:space="preserve"> Узнай предмет по действию.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Светит, сияет, греет. Что?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Бегает, прыгает, лает. Кто?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Хрюкает, визжит, чавкает. Кто?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Составление загадок – описаний по предложенному плану.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''Кто больше?''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Логопед называет признак предмета и бросает мяч каждому. Ученик называет предмет и возвращает мяч. Выигрывает тот, кто больше назовет предметов.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Например: шерстяная – шапка, жилетка…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5.''Кто какой?'' 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сказочных героев.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Буратино –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Незнайка –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Мальвина- 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Слова для  справок: озорной, трусливая, красивая, веселый, глупый, непоседливый, нетерпеливый, заботливый.</w:t>
      </w:r>
    </w:p>
    <w:p w:rsidR="00B545AE" w:rsidRPr="007714A3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862CF1">
        <w:rPr>
          <w:sz w:val="28"/>
          <w:szCs w:val="28"/>
        </w:rPr>
        <w:t>.</w:t>
      </w:r>
      <w:r>
        <w:rPr>
          <w:sz w:val="28"/>
          <w:szCs w:val="28"/>
        </w:rPr>
        <w:t xml:space="preserve"> Закрепление смысловых связей между предметами и их признаками.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Игра ''</w:t>
      </w:r>
      <w:r w:rsidRPr="00862CF1">
        <w:rPr>
          <w:sz w:val="28"/>
          <w:szCs w:val="28"/>
        </w:rPr>
        <w:t>Цепочка слов</w:t>
      </w:r>
      <w:r>
        <w:rPr>
          <w:sz w:val="28"/>
          <w:szCs w:val="28"/>
        </w:rPr>
        <w:t>''.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''</w:t>
      </w:r>
      <w:r w:rsidRPr="00862CF1">
        <w:rPr>
          <w:sz w:val="28"/>
          <w:szCs w:val="28"/>
        </w:rPr>
        <w:t xml:space="preserve"> </w:t>
      </w:r>
      <w:r>
        <w:rPr>
          <w:sz w:val="28"/>
          <w:szCs w:val="28"/>
        </w:rPr>
        <w:t>Пара к паре'' (подобрать по аналогии ).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Хлеб – пекарь, дом – (город, жилище, строитель).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Вода – жажда, птица – (голод, хлеб, еда ).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3.''</w:t>
      </w:r>
      <w:r w:rsidRPr="00874195">
        <w:rPr>
          <w:sz w:val="28"/>
          <w:szCs w:val="28"/>
        </w:rPr>
        <w:t xml:space="preserve"> </w:t>
      </w:r>
      <w:r>
        <w:rPr>
          <w:sz w:val="28"/>
          <w:szCs w:val="28"/>
        </w:rPr>
        <w:t>Догадайся, что дальше?''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Паровоз – вагоны, конь – (телега).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Дождь – зонтик, мороз – (шуба).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403088">
        <w:rPr>
          <w:sz w:val="28"/>
          <w:szCs w:val="28"/>
        </w:rPr>
        <w:t xml:space="preserve">. Развитие причинно – следственных </w:t>
      </w:r>
      <w:r>
        <w:rPr>
          <w:sz w:val="28"/>
          <w:szCs w:val="28"/>
        </w:rPr>
        <w:t>и других смысловых связей (на уровне предложений ).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Прочитай предложения. Ответь на вопросы.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Петю рисовал Юра. Кто художник?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Собаку укусила оса? Кто купался?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Прочитай предложения. Поставь знак ''+'', если высказывание правильное, знак ''</w:t>
      </w:r>
      <w:r w:rsidRPr="00ED7E0E">
        <w:rPr>
          <w:sz w:val="28"/>
          <w:szCs w:val="28"/>
        </w:rPr>
        <w:t>-</w:t>
      </w:r>
      <w:r>
        <w:rPr>
          <w:sz w:val="28"/>
          <w:szCs w:val="28"/>
        </w:rPr>
        <w:t>''</w:t>
      </w:r>
      <w:r w:rsidRPr="00ED7E0E">
        <w:rPr>
          <w:sz w:val="28"/>
          <w:szCs w:val="28"/>
        </w:rPr>
        <w:t xml:space="preserve"> </w:t>
      </w:r>
      <w:r>
        <w:rPr>
          <w:sz w:val="28"/>
          <w:szCs w:val="28"/>
        </w:rPr>
        <w:t>,если высказывание неправильное.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Река глубже ручья.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Ручей мельче реки.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Веревка слабее шнурка.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3.''Найди ошибку''.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исправить неправильно составленные предложения.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Дедушка заболел, потому что пришел врач. 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Наступили каникулы, потому что ученики отдыхают.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4.''</w:t>
      </w:r>
      <w:r w:rsidRPr="00C7257C">
        <w:rPr>
          <w:sz w:val="28"/>
          <w:szCs w:val="28"/>
        </w:rPr>
        <w:t xml:space="preserve"> Выб</w:t>
      </w:r>
      <w:r>
        <w:rPr>
          <w:sz w:val="28"/>
          <w:szCs w:val="28"/>
        </w:rPr>
        <w:t>е</w:t>
      </w:r>
      <w:r w:rsidRPr="00C7257C">
        <w:rPr>
          <w:sz w:val="28"/>
          <w:szCs w:val="28"/>
        </w:rPr>
        <w:t>ри нужный ответ</w:t>
      </w:r>
      <w:r>
        <w:rPr>
          <w:sz w:val="28"/>
          <w:szCs w:val="28"/>
        </w:rPr>
        <w:t>''.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оклеили на зиму окна, чтобы…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было тепло дома;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не дуло;</w:t>
      </w:r>
    </w:p>
    <w:p w:rsidR="00B545AE" w:rsidRPr="00C45E22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на подоконнике не было пыли.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5.''Подбери объяснение''.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Семь раз отмерь, а один – отрежь.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Цыплят по осени считают.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Сделал дело, гулял смело.</w:t>
      </w:r>
    </w:p>
    <w:p w:rsidR="00B545AE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о деле судят по результатам; если выполнил работу хорошо, можно отдохнуть; прежде чем сделать, надо хорошо подумать.)  </w:t>
      </w:r>
    </w:p>
    <w:p w:rsidR="00B545AE" w:rsidRPr="00702DE4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Данные упражнения мы используем в работе с младшими школьниками, имеющими нарушения чтения и письма, посещающие логопедические занятия на школьном логопункте, в течение всего учебного года. Учащиеся выполняют эти упражнения с интересом и желанием. У них пополняется и активизируется словарный запас, быстрее   формируются  логические операции.</w:t>
      </w:r>
    </w:p>
    <w:p w:rsidR="00B545AE" w:rsidRPr="001E3289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B545AE" w:rsidRPr="00D668A6" w:rsidRDefault="00B545AE" w:rsidP="008D47F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545AE" w:rsidRPr="00600B0C" w:rsidRDefault="00B545AE" w:rsidP="008D47F8">
      <w:pPr>
        <w:spacing w:after="0" w:line="240" w:lineRule="auto"/>
        <w:jc w:val="both"/>
        <w:rPr>
          <w:sz w:val="28"/>
          <w:szCs w:val="28"/>
        </w:rPr>
      </w:pPr>
    </w:p>
    <w:p w:rsidR="00B545AE" w:rsidRPr="00DD6630" w:rsidRDefault="00B545AE" w:rsidP="00DD6630">
      <w:pPr>
        <w:pStyle w:val="ListParagraph"/>
        <w:spacing w:line="240" w:lineRule="auto"/>
        <w:ind w:left="1778" w:right="1418"/>
      </w:pPr>
    </w:p>
    <w:p w:rsidR="00B545AE" w:rsidRPr="00B174D4" w:rsidRDefault="00B545AE" w:rsidP="00DD6630">
      <w:pPr>
        <w:pStyle w:val="ListParagraph"/>
        <w:spacing w:line="240" w:lineRule="auto"/>
        <w:ind w:left="1778" w:right="1418"/>
      </w:pPr>
    </w:p>
    <w:sectPr w:rsidR="00B545AE" w:rsidRPr="00B174D4" w:rsidSect="008D47F8">
      <w:pgSz w:w="11906" w:h="16838" w:code="9"/>
      <w:pgMar w:top="1418" w:right="124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21A33"/>
    <w:multiLevelType w:val="hybridMultilevel"/>
    <w:tmpl w:val="141E46B2"/>
    <w:lvl w:ilvl="0" w:tplc="85EE701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>
    <w:nsid w:val="41CC6B65"/>
    <w:multiLevelType w:val="hybridMultilevel"/>
    <w:tmpl w:val="327040F4"/>
    <w:lvl w:ilvl="0" w:tplc="D646B97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6B7"/>
    <w:rsid w:val="000176E1"/>
    <w:rsid w:val="00022D6F"/>
    <w:rsid w:val="0003581B"/>
    <w:rsid w:val="000374D0"/>
    <w:rsid w:val="001C37A4"/>
    <w:rsid w:val="001E3289"/>
    <w:rsid w:val="002002F8"/>
    <w:rsid w:val="00232EDA"/>
    <w:rsid w:val="002F29C8"/>
    <w:rsid w:val="003758A0"/>
    <w:rsid w:val="003A529B"/>
    <w:rsid w:val="00403088"/>
    <w:rsid w:val="00535C0D"/>
    <w:rsid w:val="00600B0C"/>
    <w:rsid w:val="00611D8F"/>
    <w:rsid w:val="00634D69"/>
    <w:rsid w:val="00702DE4"/>
    <w:rsid w:val="00770279"/>
    <w:rsid w:val="007714A3"/>
    <w:rsid w:val="0078047E"/>
    <w:rsid w:val="007863CF"/>
    <w:rsid w:val="007C3A8A"/>
    <w:rsid w:val="00850D28"/>
    <w:rsid w:val="00862CF1"/>
    <w:rsid w:val="00874195"/>
    <w:rsid w:val="00880B10"/>
    <w:rsid w:val="00882BB0"/>
    <w:rsid w:val="008B1D82"/>
    <w:rsid w:val="008D47F8"/>
    <w:rsid w:val="009306B3"/>
    <w:rsid w:val="0099091B"/>
    <w:rsid w:val="009910C0"/>
    <w:rsid w:val="00997725"/>
    <w:rsid w:val="00A6144C"/>
    <w:rsid w:val="00AA2DB9"/>
    <w:rsid w:val="00AC1485"/>
    <w:rsid w:val="00B174D4"/>
    <w:rsid w:val="00B43401"/>
    <w:rsid w:val="00B545AE"/>
    <w:rsid w:val="00BC01F6"/>
    <w:rsid w:val="00BE7C96"/>
    <w:rsid w:val="00C4406D"/>
    <w:rsid w:val="00C45E22"/>
    <w:rsid w:val="00C7257C"/>
    <w:rsid w:val="00CC5EC7"/>
    <w:rsid w:val="00D148DE"/>
    <w:rsid w:val="00D668A6"/>
    <w:rsid w:val="00D879AD"/>
    <w:rsid w:val="00DD245C"/>
    <w:rsid w:val="00DD6630"/>
    <w:rsid w:val="00E35D7A"/>
    <w:rsid w:val="00ED7E0E"/>
    <w:rsid w:val="00F57C3F"/>
    <w:rsid w:val="00FA0785"/>
    <w:rsid w:val="00FA31D6"/>
    <w:rsid w:val="00FC2A8C"/>
    <w:rsid w:val="00FD3EC5"/>
    <w:rsid w:val="00FD5929"/>
    <w:rsid w:val="00FD6D85"/>
    <w:rsid w:val="00FD76B7"/>
    <w:rsid w:val="00FE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10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457</TotalTime>
  <Pages>4</Pages>
  <Words>871</Words>
  <Characters>4966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2013-10-29T16:43:00Z</dcterms:created>
  <dcterms:modified xsi:type="dcterms:W3CDTF">2013-11-04T10:56:00Z</dcterms:modified>
</cp:coreProperties>
</file>